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47" w:rsidRPr="007B2D22" w:rsidRDefault="004B7B47" w:rsidP="006E5EB2">
      <w:pPr>
        <w:numPr>
          <w:ilvl w:val="0"/>
          <w:numId w:val="4"/>
        </w:numPr>
        <w:jc w:val="right"/>
        <w:rPr>
          <w:rFonts w:ascii="Arial" w:hAnsi="Arial" w:cs="Arial"/>
        </w:rPr>
      </w:pPr>
      <w:r w:rsidRPr="007B2D22">
        <w:rPr>
          <w:rFonts w:ascii="Arial" w:hAnsi="Arial" w:cs="Arial"/>
        </w:rPr>
        <w:t>Załącznik nr  2</w:t>
      </w:r>
    </w:p>
    <w:p w:rsidR="004B7B47" w:rsidRPr="007B2D22" w:rsidRDefault="004B7B47" w:rsidP="006E5EB2">
      <w:pPr>
        <w:pStyle w:val="Nagwek1"/>
        <w:numPr>
          <w:ilvl w:val="0"/>
          <w:numId w:val="4"/>
        </w:numPr>
        <w:jc w:val="right"/>
        <w:rPr>
          <w:rFonts w:ascii="Arial" w:hAnsi="Arial" w:cs="Arial"/>
          <w:sz w:val="20"/>
        </w:rPr>
      </w:pPr>
      <w:r w:rsidRPr="007B2D22">
        <w:rPr>
          <w:rFonts w:ascii="Arial" w:hAnsi="Arial" w:cs="Arial"/>
          <w:sz w:val="20"/>
        </w:rPr>
        <w:t xml:space="preserve">do Wniosku o dokonanie wpisu do ewidencji </w:t>
      </w:r>
    </w:p>
    <w:p w:rsidR="004B7B47" w:rsidRPr="007B2D22" w:rsidRDefault="004B7B47" w:rsidP="006E5EB2">
      <w:pPr>
        <w:pStyle w:val="Nagwek1"/>
        <w:numPr>
          <w:ilvl w:val="0"/>
          <w:numId w:val="4"/>
        </w:numPr>
        <w:jc w:val="right"/>
        <w:rPr>
          <w:rFonts w:ascii="Arial" w:hAnsi="Arial" w:cs="Arial"/>
          <w:sz w:val="20"/>
        </w:rPr>
      </w:pPr>
      <w:r w:rsidRPr="007B2D22">
        <w:rPr>
          <w:rFonts w:ascii="Arial" w:hAnsi="Arial" w:cs="Arial"/>
          <w:sz w:val="20"/>
        </w:rPr>
        <w:t xml:space="preserve"> innych obiektów, w których świadczone są usługi hotelarskie</w:t>
      </w:r>
    </w:p>
    <w:p w:rsidR="004B7B47" w:rsidRPr="007B2D22" w:rsidRDefault="004B7B47" w:rsidP="006E5EB2">
      <w:pPr>
        <w:jc w:val="center"/>
        <w:rPr>
          <w:rFonts w:ascii="Arial" w:hAnsi="Arial" w:cs="Arial"/>
          <w:sz w:val="22"/>
          <w:szCs w:val="22"/>
        </w:rPr>
      </w:pPr>
    </w:p>
    <w:p w:rsidR="007B2D22" w:rsidRDefault="007B2D22" w:rsidP="006E5EB2">
      <w:pPr>
        <w:jc w:val="center"/>
        <w:rPr>
          <w:rFonts w:ascii="Arial" w:hAnsi="Arial" w:cs="Arial"/>
          <w:b/>
          <w:sz w:val="22"/>
          <w:szCs w:val="22"/>
        </w:rPr>
      </w:pPr>
    </w:p>
    <w:p w:rsidR="00235EB2" w:rsidRPr="007B2D22" w:rsidRDefault="00235EB2" w:rsidP="006E5EB2">
      <w:pPr>
        <w:jc w:val="center"/>
        <w:rPr>
          <w:rFonts w:ascii="Arial" w:hAnsi="Arial" w:cs="Arial"/>
          <w:b/>
          <w:sz w:val="22"/>
          <w:szCs w:val="22"/>
        </w:rPr>
      </w:pPr>
      <w:r w:rsidRPr="007B2D22">
        <w:rPr>
          <w:rFonts w:ascii="Arial" w:hAnsi="Arial" w:cs="Arial"/>
          <w:b/>
          <w:sz w:val="22"/>
          <w:szCs w:val="22"/>
        </w:rPr>
        <w:t>OPIS OBIEKTU</w:t>
      </w:r>
    </w:p>
    <w:p w:rsidR="00235EB2" w:rsidRPr="007B2D22" w:rsidRDefault="00235EB2" w:rsidP="006E5EB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B2D22">
        <w:rPr>
          <w:rFonts w:ascii="Arial" w:hAnsi="Arial" w:cs="Arial"/>
          <w:b/>
          <w:sz w:val="22"/>
          <w:szCs w:val="22"/>
        </w:rPr>
        <w:t>Ilość miejsc</w:t>
      </w:r>
    </w:p>
    <w:p w:rsidR="00235EB2" w:rsidRPr="007B2D22" w:rsidRDefault="00235EB2" w:rsidP="006E5EB2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26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4"/>
        <w:gridCol w:w="2924"/>
        <w:gridCol w:w="1701"/>
        <w:gridCol w:w="1890"/>
      </w:tblGrid>
      <w:tr w:rsidR="004B7B47" w:rsidRPr="007B2D22" w:rsidTr="007B2D22">
        <w:trPr>
          <w:trHeight w:val="135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Liczba pokoi/ Liczba miejsc noclegowych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Liczba pokoi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Miejsca noclegowe</w:t>
            </w:r>
          </w:p>
        </w:tc>
      </w:tr>
      <w:tr w:rsidR="004B7B47" w:rsidRPr="007B2D22" w:rsidTr="007B2D22">
        <w:trPr>
          <w:trHeight w:val="24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B47" w:rsidRPr="007B2D22" w:rsidTr="007B2D22">
        <w:trPr>
          <w:trHeight w:val="15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pokoje 1 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B47" w:rsidRPr="007B2D22" w:rsidTr="007B2D22">
        <w:trPr>
          <w:trHeight w:val="315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pokoje 2 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B47" w:rsidRPr="007B2D22" w:rsidTr="007B2D22">
        <w:trPr>
          <w:trHeight w:val="24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pokoje 3 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B47" w:rsidRPr="007B2D22" w:rsidTr="007B2D22">
        <w:trPr>
          <w:trHeight w:val="27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pokoje 4 i więcej 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B47" w:rsidRPr="007B2D22" w:rsidTr="007B2D22">
        <w:trPr>
          <w:trHeight w:val="12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domki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B47" w:rsidRPr="007B2D22" w:rsidTr="007B2D22">
        <w:trPr>
          <w:trHeight w:val="12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przyczepy kampingowe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B47" w:rsidRPr="007B2D22" w:rsidTr="007B2D22">
        <w:trPr>
          <w:trHeight w:val="12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miejsca na ustawienie namiotów i przyczep samochodowych/kamperów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jc w:val="left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7" w:rsidRPr="007B2D22" w:rsidRDefault="004B7B47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EB2" w:rsidRPr="007B2D22" w:rsidRDefault="00235EB2" w:rsidP="006E5EB2">
      <w:pPr>
        <w:pStyle w:val="Akapitzlist"/>
        <w:rPr>
          <w:rFonts w:ascii="Arial" w:hAnsi="Arial" w:cs="Arial"/>
          <w:sz w:val="22"/>
          <w:szCs w:val="22"/>
        </w:rPr>
      </w:pPr>
    </w:p>
    <w:p w:rsidR="003A5108" w:rsidRPr="007B2D22" w:rsidRDefault="00235EB2" w:rsidP="006E5EB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B2D22">
        <w:rPr>
          <w:rFonts w:ascii="Arial" w:hAnsi="Arial" w:cs="Arial"/>
          <w:b/>
          <w:sz w:val="22"/>
          <w:szCs w:val="22"/>
        </w:rPr>
        <w:t>Wyposażenie pokoi</w:t>
      </w:r>
    </w:p>
    <w:p w:rsidR="00235EB2" w:rsidRPr="007B2D22" w:rsidRDefault="00235EB2" w:rsidP="006E5EB2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6227" w:type="dxa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3"/>
        <w:gridCol w:w="1843"/>
        <w:gridCol w:w="1701"/>
      </w:tblGrid>
      <w:tr w:rsidR="007B2D22" w:rsidRPr="007B2D22" w:rsidTr="007B2D22">
        <w:trPr>
          <w:trHeight w:val="24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2" w:rsidRPr="007B2D22" w:rsidRDefault="007B2D2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WIFI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D22" w:rsidRPr="007B2D22" w:rsidRDefault="007B2D22" w:rsidP="007B2D2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D22" w:rsidRPr="007B2D22" w:rsidRDefault="007B2D2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7B2D22" w:rsidRPr="007B2D22" w:rsidTr="007B2D22">
        <w:trPr>
          <w:trHeight w:val="28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2" w:rsidRPr="007B2D22" w:rsidRDefault="007B2D22" w:rsidP="007B2D2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 xml:space="preserve">Komputer z </w:t>
            </w:r>
            <w:proofErr w:type="spellStart"/>
            <w:r w:rsidRPr="007B2D22">
              <w:rPr>
                <w:rFonts w:ascii="Arial" w:hAnsi="Arial" w:cs="Arial"/>
                <w:sz w:val="22"/>
                <w:szCs w:val="22"/>
              </w:rPr>
              <w:t>internetem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D22" w:rsidRPr="007B2D22" w:rsidRDefault="007B2D22" w:rsidP="007B2D2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7B2D22" w:rsidRPr="007B2D22" w:rsidRDefault="007B2D2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D22" w:rsidRPr="007B2D22" w:rsidRDefault="007B2D2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7B2D22" w:rsidRPr="007B2D22" w:rsidTr="007B2D22">
        <w:trPr>
          <w:trHeight w:val="22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2" w:rsidRPr="007B2D22" w:rsidRDefault="007B2D2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 xml:space="preserve">Lodówka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D22" w:rsidRPr="007B2D22" w:rsidRDefault="007B2D22" w:rsidP="007B2D2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D22" w:rsidRPr="007B2D22" w:rsidRDefault="007B2D2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7B2D22" w:rsidRPr="007B2D22" w:rsidTr="007B2D22">
        <w:trPr>
          <w:trHeight w:val="28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2" w:rsidRPr="007B2D22" w:rsidRDefault="007B2D22" w:rsidP="007B2D2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Telewizor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D22" w:rsidRPr="007B2D22" w:rsidRDefault="007B2D22" w:rsidP="007B2D2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D22" w:rsidRPr="007B2D22" w:rsidRDefault="007B2D2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7B2D22" w:rsidRPr="007B2D22" w:rsidTr="007B2D22">
        <w:trPr>
          <w:trHeight w:val="29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2" w:rsidRPr="007B2D22" w:rsidRDefault="007B2D22" w:rsidP="007B2D2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Klimatyzacja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22" w:rsidRPr="007B2D22" w:rsidRDefault="007B2D22" w:rsidP="007B2D2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22" w:rsidRPr="007B2D22" w:rsidRDefault="007B2D2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7B2D22" w:rsidRPr="007B2D22" w:rsidTr="007B2D22">
        <w:trPr>
          <w:trHeight w:val="17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22" w:rsidRPr="007B2D22" w:rsidRDefault="007B2D22" w:rsidP="007B2D2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Łazienka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22" w:rsidRPr="007B2D22" w:rsidRDefault="007B2D22" w:rsidP="007B2D2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22" w:rsidRPr="007B2D22" w:rsidRDefault="007B2D2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235EB2" w:rsidRPr="007B2D22" w:rsidRDefault="00235EB2" w:rsidP="006E5EB2">
      <w:pPr>
        <w:pStyle w:val="Akapitzlist"/>
        <w:rPr>
          <w:rFonts w:ascii="Arial" w:hAnsi="Arial" w:cs="Arial"/>
          <w:sz w:val="22"/>
          <w:szCs w:val="22"/>
        </w:rPr>
      </w:pPr>
    </w:p>
    <w:p w:rsidR="00235EB2" w:rsidRPr="007B2D22" w:rsidRDefault="00235EB2" w:rsidP="006E5EB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B2D22">
        <w:rPr>
          <w:rFonts w:ascii="Arial" w:hAnsi="Arial" w:cs="Arial"/>
          <w:b/>
          <w:sz w:val="22"/>
          <w:szCs w:val="22"/>
        </w:rPr>
        <w:t>Wyżywienie</w:t>
      </w:r>
    </w:p>
    <w:p w:rsidR="007B2D22" w:rsidRPr="007B2D22" w:rsidRDefault="007B2D22" w:rsidP="007B2D22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851"/>
      </w:tblGrid>
      <w:tr w:rsidR="00235EB2" w:rsidRPr="007B2D22" w:rsidTr="004B7B47">
        <w:tc>
          <w:tcPr>
            <w:tcW w:w="6516" w:type="dxa"/>
          </w:tcPr>
          <w:p w:rsidR="00235EB2" w:rsidRPr="007B2D22" w:rsidRDefault="00235EB2" w:rsidP="006E5E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D22">
              <w:rPr>
                <w:rFonts w:ascii="Arial" w:hAnsi="Arial" w:cs="Arial"/>
                <w:color w:val="000000"/>
                <w:sz w:val="22"/>
                <w:szCs w:val="22"/>
              </w:rPr>
              <w:t>Bez wyżywienia</w:t>
            </w:r>
          </w:p>
        </w:tc>
        <w:tc>
          <w:tcPr>
            <w:tcW w:w="85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5EB2" w:rsidRPr="007B2D22" w:rsidTr="004B7B47">
        <w:tc>
          <w:tcPr>
            <w:tcW w:w="6516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color w:val="000000"/>
                <w:sz w:val="22"/>
                <w:szCs w:val="22"/>
              </w:rPr>
              <w:t>Możliwość wykupienia</w:t>
            </w:r>
            <w:r w:rsidRPr="007B2D22">
              <w:rPr>
                <w:rFonts w:ascii="Arial" w:hAnsi="Arial" w:cs="Arial"/>
                <w:sz w:val="22"/>
                <w:szCs w:val="22"/>
              </w:rPr>
              <w:t xml:space="preserve"> śniadania</w:t>
            </w:r>
          </w:p>
        </w:tc>
        <w:tc>
          <w:tcPr>
            <w:tcW w:w="85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5EB2" w:rsidRPr="007B2D22" w:rsidTr="004B7B47">
        <w:tc>
          <w:tcPr>
            <w:tcW w:w="6516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color w:val="000000"/>
                <w:sz w:val="22"/>
                <w:szCs w:val="22"/>
              </w:rPr>
              <w:t>Możliwość wykupienia</w:t>
            </w:r>
            <w:r w:rsidRPr="007B2D22">
              <w:rPr>
                <w:rFonts w:ascii="Arial" w:hAnsi="Arial" w:cs="Arial"/>
                <w:sz w:val="22"/>
                <w:szCs w:val="22"/>
              </w:rPr>
              <w:t xml:space="preserve"> obiadu</w:t>
            </w:r>
          </w:p>
        </w:tc>
        <w:tc>
          <w:tcPr>
            <w:tcW w:w="85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5EB2" w:rsidRPr="007B2D22" w:rsidTr="004B7B47">
        <w:tc>
          <w:tcPr>
            <w:tcW w:w="6516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color w:val="000000"/>
                <w:sz w:val="22"/>
                <w:szCs w:val="22"/>
              </w:rPr>
              <w:t>Możliwość wykupienia</w:t>
            </w:r>
            <w:r w:rsidRPr="007B2D22">
              <w:rPr>
                <w:rFonts w:ascii="Arial" w:hAnsi="Arial" w:cs="Arial"/>
                <w:sz w:val="22"/>
                <w:szCs w:val="22"/>
              </w:rPr>
              <w:t xml:space="preserve"> kolacji</w:t>
            </w:r>
          </w:p>
        </w:tc>
        <w:tc>
          <w:tcPr>
            <w:tcW w:w="85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5EB2" w:rsidRPr="007B2D22" w:rsidTr="004B7B47">
        <w:tc>
          <w:tcPr>
            <w:tcW w:w="6516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Aneks kuchenny w pokoju</w:t>
            </w:r>
          </w:p>
        </w:tc>
        <w:tc>
          <w:tcPr>
            <w:tcW w:w="85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5EB2" w:rsidRPr="007B2D22" w:rsidTr="004B7B47">
        <w:tc>
          <w:tcPr>
            <w:tcW w:w="6516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Aneks kuchenny wspólny</w:t>
            </w:r>
          </w:p>
        </w:tc>
        <w:tc>
          <w:tcPr>
            <w:tcW w:w="85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5EB2" w:rsidRPr="007B2D22" w:rsidTr="004B7B47">
        <w:tc>
          <w:tcPr>
            <w:tcW w:w="6516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Kawiarnia/lodziarnia na terenie lub w pobliżu (proszę podać odległość)</w:t>
            </w:r>
          </w:p>
        </w:tc>
        <w:tc>
          <w:tcPr>
            <w:tcW w:w="85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5EB2" w:rsidRPr="007B2D22" w:rsidTr="004B7B47">
        <w:tc>
          <w:tcPr>
            <w:tcW w:w="6516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Punkty gastronomiczne na terenie lub w pobliżu (proszę podać odległość)</w:t>
            </w:r>
          </w:p>
        </w:tc>
        <w:tc>
          <w:tcPr>
            <w:tcW w:w="85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5EB2" w:rsidRPr="007B2D22" w:rsidTr="004B7B47">
        <w:tc>
          <w:tcPr>
            <w:tcW w:w="6516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Organizacja dyskotek/dancingów na terenie lub w pobliżu (proszę podać odległość)</w:t>
            </w:r>
          </w:p>
        </w:tc>
        <w:tc>
          <w:tcPr>
            <w:tcW w:w="85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5EB2" w:rsidRPr="007B2D22" w:rsidTr="004B7B47">
        <w:tc>
          <w:tcPr>
            <w:tcW w:w="6516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Sklep spożywczy</w:t>
            </w:r>
            <w:r w:rsidR="00A47530" w:rsidRPr="007B2D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2D22">
              <w:rPr>
                <w:rFonts w:ascii="Arial" w:hAnsi="Arial" w:cs="Arial"/>
                <w:sz w:val="22"/>
                <w:szCs w:val="22"/>
              </w:rPr>
              <w:t>(proszę podać odległość)</w:t>
            </w:r>
          </w:p>
        </w:tc>
        <w:tc>
          <w:tcPr>
            <w:tcW w:w="85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4B7B47">
        <w:tc>
          <w:tcPr>
            <w:tcW w:w="6516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Możliwość zakupu lokalnych produktów</w:t>
            </w:r>
          </w:p>
        </w:tc>
        <w:tc>
          <w:tcPr>
            <w:tcW w:w="850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235EB2" w:rsidRPr="007B2D22" w:rsidRDefault="00235EB2" w:rsidP="006E5EB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B2D22">
        <w:rPr>
          <w:rFonts w:ascii="Arial" w:hAnsi="Arial" w:cs="Arial"/>
          <w:b/>
          <w:sz w:val="22"/>
          <w:szCs w:val="22"/>
        </w:rPr>
        <w:lastRenderedPageBreak/>
        <w:t>Infrastruktura towarzysząca</w:t>
      </w:r>
    </w:p>
    <w:p w:rsidR="00235EB2" w:rsidRPr="007B2D22" w:rsidRDefault="00235EB2" w:rsidP="006E5EB2">
      <w:pPr>
        <w:rPr>
          <w:rFonts w:ascii="Arial" w:hAnsi="Arial" w:cs="Arial"/>
          <w:sz w:val="22"/>
          <w:szCs w:val="22"/>
        </w:rPr>
      </w:pPr>
    </w:p>
    <w:tbl>
      <w:tblPr>
        <w:tblW w:w="9547" w:type="dxa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4"/>
        <w:gridCol w:w="992"/>
        <w:gridCol w:w="1701"/>
        <w:gridCol w:w="1413"/>
        <w:gridCol w:w="1891"/>
        <w:gridCol w:w="16"/>
      </w:tblGrid>
      <w:tr w:rsidR="00235EB2" w:rsidRPr="007B2D22" w:rsidTr="00235EB2">
        <w:trPr>
          <w:gridAfter w:val="1"/>
          <w:wAfter w:w="16" w:type="dxa"/>
          <w:trHeight w:val="59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 xml:space="preserve">Udogodnienia dla niepełnosprawnych 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7B2D22">
        <w:trPr>
          <w:gridAfter w:val="1"/>
          <w:wAfter w:w="16" w:type="dxa"/>
          <w:trHeight w:val="557"/>
        </w:trPr>
        <w:tc>
          <w:tcPr>
            <w:tcW w:w="3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7530" w:rsidRPr="007B2D22" w:rsidRDefault="00A47530" w:rsidP="007B2D22">
            <w:pPr>
              <w:pStyle w:val="Zawartotabeli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 xml:space="preserve">Udogodnienia </w:t>
            </w:r>
          </w:p>
          <w:p w:rsidR="00235EB2" w:rsidRPr="007B2D22" w:rsidRDefault="00A47530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dla rodzin z dziećmi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7B2D22"/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5EB2" w:rsidRPr="007B2D22" w:rsidRDefault="00A47530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Udogodnienia dla seniorów</w:t>
            </w:r>
          </w:p>
        </w:tc>
        <w:tc>
          <w:tcPr>
            <w:tcW w:w="5997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  <w:trHeight w:val="44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30" w:rsidRPr="007B2D22" w:rsidRDefault="00A47530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Spa</w:t>
            </w:r>
          </w:p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 xml:space="preserve"> (rodzaj zabiegów)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Sauna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Basen</w:t>
            </w:r>
          </w:p>
        </w:tc>
        <w:tc>
          <w:tcPr>
            <w:tcW w:w="5997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Inne atrakcje wodne (np. ruska bania, jacuzzi, ogrodowe prysznice)</w:t>
            </w:r>
          </w:p>
        </w:tc>
        <w:tc>
          <w:tcPr>
            <w:tcW w:w="5997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Sala konferencyjna (na ile osób, czy klimatyzowana)</w:t>
            </w:r>
          </w:p>
        </w:tc>
        <w:tc>
          <w:tcPr>
            <w:tcW w:w="6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  <w:trHeight w:val="195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Parking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Miejsce parkingowe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Parking strzeżony</w:t>
            </w:r>
          </w:p>
        </w:tc>
      </w:tr>
      <w:tr w:rsidR="00235EB2" w:rsidRPr="007B2D22" w:rsidTr="00235EB2">
        <w:trPr>
          <w:gridAfter w:val="1"/>
          <w:wAfter w:w="16" w:type="dxa"/>
          <w:trHeight w:val="90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Grill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Miejsce na ognisko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Wiata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Boisko do gier ( proszę wymienić: tenis, siatkówka, koszykówka, inne)</w:t>
            </w:r>
          </w:p>
        </w:tc>
        <w:tc>
          <w:tcPr>
            <w:tcW w:w="5997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Plac zabaw</w:t>
            </w:r>
            <w:r w:rsidR="00A47530" w:rsidRPr="007B2D22">
              <w:rPr>
                <w:rFonts w:ascii="Arial" w:hAnsi="Arial" w:cs="Arial"/>
                <w:sz w:val="22"/>
                <w:szCs w:val="22"/>
              </w:rPr>
              <w:t xml:space="preserve"> zewnętrzny</w:t>
            </w:r>
          </w:p>
        </w:tc>
        <w:tc>
          <w:tcPr>
            <w:tcW w:w="599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Pokoje zabaw dla dzieci</w:t>
            </w:r>
            <w:r w:rsidR="00A47530" w:rsidRPr="007B2D2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A47530" w:rsidRPr="007B2D22">
              <w:rPr>
                <w:rFonts w:ascii="Arial" w:hAnsi="Arial" w:cs="Arial"/>
                <w:sz w:val="22"/>
                <w:szCs w:val="22"/>
              </w:rPr>
              <w:t>kids</w:t>
            </w:r>
            <w:proofErr w:type="spellEnd"/>
            <w:r w:rsidR="00A47530" w:rsidRPr="007B2D22">
              <w:rPr>
                <w:rFonts w:ascii="Arial" w:hAnsi="Arial" w:cs="Arial"/>
                <w:sz w:val="22"/>
                <w:szCs w:val="22"/>
              </w:rPr>
              <w:t xml:space="preserve"> club</w:t>
            </w:r>
          </w:p>
        </w:tc>
        <w:tc>
          <w:tcPr>
            <w:tcW w:w="599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235EB2">
        <w:trPr>
          <w:gridAfter w:val="1"/>
          <w:wAfter w:w="16" w:type="dxa"/>
        </w:trPr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Dostęp do jeziora</w:t>
            </w:r>
            <w:r w:rsidR="007B2D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530" w:rsidRPr="007B2D22">
              <w:rPr>
                <w:rFonts w:ascii="Arial" w:hAnsi="Arial" w:cs="Arial"/>
                <w:sz w:val="22"/>
                <w:szCs w:val="22"/>
              </w:rPr>
              <w:t>(proszę podać odległość)</w:t>
            </w:r>
          </w:p>
        </w:tc>
        <w:tc>
          <w:tcPr>
            <w:tcW w:w="599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7B2D22">
        <w:trPr>
          <w:gridAfter w:val="1"/>
          <w:wAfter w:w="16" w:type="dxa"/>
        </w:trPr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Pomost</w:t>
            </w:r>
          </w:p>
        </w:tc>
        <w:tc>
          <w:tcPr>
            <w:tcW w:w="5997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7B2D22">
        <w:trPr>
          <w:gridAfter w:val="1"/>
          <w:wAfter w:w="16" w:type="dxa"/>
        </w:trPr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Wypożyczalnia sprzętu pływającego</w:t>
            </w:r>
            <w:r w:rsidR="007B2D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530" w:rsidRPr="007B2D22">
              <w:rPr>
                <w:rFonts w:ascii="Arial" w:hAnsi="Arial" w:cs="Arial"/>
                <w:sz w:val="22"/>
                <w:szCs w:val="22"/>
              </w:rPr>
              <w:t>(proszę podać odległość)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EB2" w:rsidRPr="007B2D22" w:rsidTr="007B2D22">
        <w:trPr>
          <w:gridAfter w:val="1"/>
          <w:wAfter w:w="16" w:type="dxa"/>
        </w:trPr>
        <w:tc>
          <w:tcPr>
            <w:tcW w:w="3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Pole namiotowe +Sanitariaty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EB2" w:rsidRPr="007B2D22" w:rsidRDefault="00235EB2" w:rsidP="006E5EB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EB2" w:rsidRPr="007B2D22" w:rsidRDefault="00235EB2" w:rsidP="006E5EB2">
      <w:pPr>
        <w:rPr>
          <w:rFonts w:ascii="Arial" w:hAnsi="Arial" w:cs="Arial"/>
          <w:sz w:val="22"/>
          <w:szCs w:val="22"/>
        </w:rPr>
      </w:pPr>
    </w:p>
    <w:p w:rsidR="00235EB2" w:rsidRPr="007B2D22" w:rsidRDefault="00235EB2" w:rsidP="006E5EB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bookmarkStart w:id="0" w:name="_GoBack"/>
      <w:r w:rsidRPr="007B2D22">
        <w:rPr>
          <w:rFonts w:ascii="Arial" w:hAnsi="Arial" w:cs="Arial"/>
          <w:b/>
          <w:sz w:val="22"/>
          <w:szCs w:val="22"/>
        </w:rPr>
        <w:t>Pozostałe informacje oraz dodatkowe atrakcje</w:t>
      </w:r>
    </w:p>
    <w:bookmarkEnd w:id="0"/>
    <w:p w:rsidR="00235EB2" w:rsidRPr="007B2D22" w:rsidRDefault="00235EB2" w:rsidP="006E5EB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5EB2" w:rsidRPr="007B2D22" w:rsidTr="00235EB2">
        <w:tc>
          <w:tcPr>
            <w:tcW w:w="3020" w:type="dxa"/>
          </w:tcPr>
          <w:p w:rsidR="00235EB2" w:rsidRPr="007B2D22" w:rsidRDefault="00235EB2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 xml:space="preserve">Animator dla dzieci </w:t>
            </w:r>
          </w:p>
        </w:tc>
        <w:tc>
          <w:tcPr>
            <w:tcW w:w="3021" w:type="dxa"/>
          </w:tcPr>
          <w:p w:rsidR="00235EB2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235EB2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235EB2">
        <w:tc>
          <w:tcPr>
            <w:tcW w:w="3020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Zwierzęta na obiekcie (mini zoo)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235EB2">
        <w:tc>
          <w:tcPr>
            <w:tcW w:w="3020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Możliwość jazdy konnej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235EB2">
        <w:tc>
          <w:tcPr>
            <w:tcW w:w="3020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 xml:space="preserve">Kije do </w:t>
            </w:r>
            <w:proofErr w:type="spellStart"/>
            <w:r w:rsidRPr="007B2D22">
              <w:rPr>
                <w:rFonts w:ascii="Arial" w:hAnsi="Arial" w:cs="Arial"/>
                <w:sz w:val="22"/>
                <w:szCs w:val="22"/>
              </w:rPr>
              <w:t>nordic</w:t>
            </w:r>
            <w:proofErr w:type="spellEnd"/>
            <w:r w:rsidRPr="007B2D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2D22">
              <w:rPr>
                <w:rFonts w:ascii="Arial" w:hAnsi="Arial" w:cs="Arial"/>
                <w:sz w:val="22"/>
                <w:szCs w:val="22"/>
              </w:rPr>
              <w:t>walking</w:t>
            </w:r>
            <w:proofErr w:type="spellEnd"/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235EB2">
        <w:tc>
          <w:tcPr>
            <w:tcW w:w="3020" w:type="dxa"/>
          </w:tcPr>
          <w:p w:rsidR="004B7B47" w:rsidRPr="007B2D22" w:rsidRDefault="00A47530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lastRenderedPageBreak/>
              <w:t>W</w:t>
            </w:r>
            <w:r w:rsidR="004B7B47" w:rsidRPr="007B2D22">
              <w:rPr>
                <w:rFonts w:ascii="Arial" w:hAnsi="Arial" w:cs="Arial"/>
                <w:sz w:val="22"/>
                <w:szCs w:val="22"/>
              </w:rPr>
              <w:t>ędki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235EB2">
        <w:tc>
          <w:tcPr>
            <w:tcW w:w="3020" w:type="dxa"/>
          </w:tcPr>
          <w:p w:rsidR="004B7B47" w:rsidRPr="007B2D22" w:rsidRDefault="00A47530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Rowery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6E5EB2">
        <w:tc>
          <w:tcPr>
            <w:tcW w:w="3020" w:type="dxa"/>
          </w:tcPr>
          <w:p w:rsidR="004B7B47" w:rsidRPr="007B2D22" w:rsidRDefault="00A47530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Organizacja spacerów z przewodnikiem/leśnikiem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6E5EB2">
        <w:tc>
          <w:tcPr>
            <w:tcW w:w="3020" w:type="dxa"/>
          </w:tcPr>
          <w:p w:rsidR="004B7B47" w:rsidRPr="007B2D22" w:rsidRDefault="00A47530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Transport wewnętrzny na zamówienie dla gości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6E5EB2">
        <w:tc>
          <w:tcPr>
            <w:tcW w:w="3020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6E5EB2">
        <w:tc>
          <w:tcPr>
            <w:tcW w:w="3020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color w:val="000000"/>
                <w:sz w:val="22"/>
                <w:szCs w:val="22"/>
              </w:rPr>
              <w:t>Możliwość pobytu ze zwierzęciem: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B7B47" w:rsidRPr="007B2D22" w:rsidTr="006E5EB2">
        <w:tc>
          <w:tcPr>
            <w:tcW w:w="3020" w:type="dxa"/>
          </w:tcPr>
          <w:p w:rsidR="004B7B47" w:rsidRPr="007B2D22" w:rsidRDefault="004B7B47" w:rsidP="006E5E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D22">
              <w:rPr>
                <w:rFonts w:ascii="Arial" w:hAnsi="Arial" w:cs="Arial"/>
                <w:color w:val="000000"/>
                <w:sz w:val="22"/>
                <w:szCs w:val="22"/>
              </w:rPr>
              <w:t>Cena mały pies/kot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B47" w:rsidRPr="007B2D22" w:rsidTr="006E5EB2">
        <w:tc>
          <w:tcPr>
            <w:tcW w:w="3020" w:type="dxa"/>
          </w:tcPr>
          <w:p w:rsidR="004B7B47" w:rsidRPr="007B2D22" w:rsidRDefault="004B7B47" w:rsidP="006E5E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D22">
              <w:rPr>
                <w:rFonts w:ascii="Arial" w:hAnsi="Arial" w:cs="Arial"/>
                <w:color w:val="000000"/>
                <w:sz w:val="22"/>
                <w:szCs w:val="22"/>
              </w:rPr>
              <w:t>Cena duży pies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B47" w:rsidRPr="007B2D22" w:rsidTr="006E5EB2">
        <w:tc>
          <w:tcPr>
            <w:tcW w:w="3020" w:type="dxa"/>
          </w:tcPr>
          <w:p w:rsidR="004B7B47" w:rsidRPr="007B2D22" w:rsidRDefault="004B7B47" w:rsidP="006E5E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2D22">
              <w:rPr>
                <w:rFonts w:ascii="Arial" w:hAnsi="Arial" w:cs="Arial"/>
                <w:color w:val="000000"/>
                <w:sz w:val="22"/>
                <w:szCs w:val="22"/>
              </w:rPr>
              <w:t>Czy są Państwo zainteresowani polecaniem obiektu przez Informację Turystyczną w Gietrzwałdzie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021" w:type="dxa"/>
          </w:tcPr>
          <w:p w:rsidR="004B7B47" w:rsidRPr="007B2D22" w:rsidRDefault="004B7B47" w:rsidP="006E5EB2">
            <w:pPr>
              <w:rPr>
                <w:rFonts w:ascii="Arial" w:hAnsi="Arial" w:cs="Arial"/>
                <w:sz w:val="22"/>
                <w:szCs w:val="22"/>
              </w:rPr>
            </w:pPr>
            <w:r w:rsidRPr="007B2D2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235EB2" w:rsidRPr="007B2D22" w:rsidRDefault="00235EB2" w:rsidP="006E5EB2">
      <w:pPr>
        <w:rPr>
          <w:rFonts w:ascii="Arial" w:hAnsi="Arial" w:cs="Arial"/>
          <w:sz w:val="22"/>
          <w:szCs w:val="22"/>
        </w:rPr>
      </w:pPr>
    </w:p>
    <w:p w:rsidR="00235EB2" w:rsidRPr="007B2D22" w:rsidRDefault="00235EB2" w:rsidP="006E5EB2">
      <w:pPr>
        <w:rPr>
          <w:rFonts w:ascii="Arial" w:hAnsi="Arial" w:cs="Arial"/>
          <w:sz w:val="22"/>
          <w:szCs w:val="22"/>
        </w:rPr>
      </w:pPr>
    </w:p>
    <w:p w:rsidR="00235EB2" w:rsidRDefault="007B2D22" w:rsidP="006E5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usługi/dodatkowe atrakcje/walory miejsca:</w:t>
      </w:r>
    </w:p>
    <w:p w:rsidR="007B2D22" w:rsidRDefault="007B2D22" w:rsidP="006E5EB2">
      <w:pPr>
        <w:rPr>
          <w:rFonts w:ascii="Arial" w:hAnsi="Arial" w:cs="Arial"/>
          <w:sz w:val="22"/>
          <w:szCs w:val="22"/>
        </w:rPr>
      </w:pPr>
    </w:p>
    <w:p w:rsidR="007B2D22" w:rsidRDefault="007B2D22" w:rsidP="006E5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6E5EB2">
      <w:pPr>
        <w:rPr>
          <w:rFonts w:ascii="Arial" w:hAnsi="Arial" w:cs="Arial"/>
          <w:sz w:val="22"/>
          <w:szCs w:val="22"/>
        </w:rPr>
      </w:pPr>
    </w:p>
    <w:p w:rsidR="007B2D22" w:rsidRDefault="007B2D22" w:rsidP="006E5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6E5EB2">
      <w:pPr>
        <w:rPr>
          <w:rFonts w:ascii="Arial" w:hAnsi="Arial" w:cs="Arial"/>
          <w:sz w:val="22"/>
          <w:szCs w:val="22"/>
        </w:rPr>
      </w:pPr>
    </w:p>
    <w:p w:rsidR="007B2D22" w:rsidRDefault="007B2D22" w:rsidP="006E5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6E5EB2">
      <w:pPr>
        <w:rPr>
          <w:rFonts w:ascii="Arial" w:hAnsi="Arial" w:cs="Arial"/>
          <w:sz w:val="22"/>
          <w:szCs w:val="22"/>
        </w:rPr>
      </w:pPr>
    </w:p>
    <w:p w:rsidR="007B2D22" w:rsidRPr="007B2D22" w:rsidRDefault="007B2D22" w:rsidP="006E5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</w:p>
    <w:p w:rsidR="007B2D22" w:rsidRPr="007B2D22" w:rsidRDefault="007B2D22" w:rsidP="007B2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2D22" w:rsidRDefault="007B2D22" w:rsidP="007B2D22">
      <w:pPr>
        <w:rPr>
          <w:rFonts w:ascii="Arial" w:hAnsi="Arial" w:cs="Arial"/>
          <w:sz w:val="22"/>
          <w:szCs w:val="22"/>
        </w:rPr>
      </w:pPr>
    </w:p>
    <w:p w:rsidR="007B2D22" w:rsidRPr="007B2D22" w:rsidRDefault="007B2D22" w:rsidP="007B2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35EB2" w:rsidRPr="007B2D22" w:rsidRDefault="00235EB2" w:rsidP="006E5EB2">
      <w:pPr>
        <w:rPr>
          <w:rFonts w:ascii="Arial" w:hAnsi="Arial" w:cs="Arial"/>
          <w:sz w:val="22"/>
          <w:szCs w:val="22"/>
        </w:rPr>
      </w:pPr>
    </w:p>
    <w:p w:rsidR="00235EB2" w:rsidRPr="007B2D22" w:rsidRDefault="00235EB2" w:rsidP="006E5EB2">
      <w:pPr>
        <w:rPr>
          <w:rFonts w:ascii="Arial" w:hAnsi="Arial" w:cs="Arial"/>
          <w:sz w:val="22"/>
          <w:szCs w:val="22"/>
        </w:rPr>
      </w:pPr>
    </w:p>
    <w:p w:rsidR="00235EB2" w:rsidRPr="007B2D22" w:rsidRDefault="00235EB2" w:rsidP="006E5EB2">
      <w:pPr>
        <w:pStyle w:val="Akapitzlist"/>
        <w:rPr>
          <w:rFonts w:ascii="Arial" w:hAnsi="Arial" w:cs="Arial"/>
          <w:sz w:val="22"/>
          <w:szCs w:val="22"/>
        </w:rPr>
      </w:pPr>
    </w:p>
    <w:sectPr w:rsidR="00235EB2" w:rsidRPr="007B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CC7571"/>
    <w:multiLevelType w:val="hybridMultilevel"/>
    <w:tmpl w:val="18D64112"/>
    <w:lvl w:ilvl="0" w:tplc="9CEECFF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0914"/>
    <w:multiLevelType w:val="hybridMultilevel"/>
    <w:tmpl w:val="E00CDD2E"/>
    <w:lvl w:ilvl="0" w:tplc="9CEEC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B2"/>
    <w:rsid w:val="00235EB2"/>
    <w:rsid w:val="003A5108"/>
    <w:rsid w:val="004B7B47"/>
    <w:rsid w:val="006E5EB2"/>
    <w:rsid w:val="007B2D22"/>
    <w:rsid w:val="007D36AA"/>
    <w:rsid w:val="00A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31DB-AC22-403A-A3F6-A6FAF41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B7B47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235EB2"/>
    <w:pPr>
      <w:suppressLineNumbers/>
      <w:spacing w:after="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35EB2"/>
    <w:pPr>
      <w:ind w:left="720"/>
      <w:contextualSpacing/>
    </w:pPr>
  </w:style>
  <w:style w:type="table" w:styleId="Tabela-Siatka">
    <w:name w:val="Table Grid"/>
    <w:basedOn w:val="Standardowy"/>
    <w:uiPriority w:val="39"/>
    <w:rsid w:val="0023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B7B4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AC01C5E6</Template>
  <TotalTime>115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Truszczyńska</dc:creator>
  <cp:keywords/>
  <dc:description/>
  <cp:lastModifiedBy>Monika Truszczyńska</cp:lastModifiedBy>
  <cp:revision>3</cp:revision>
  <dcterms:created xsi:type="dcterms:W3CDTF">2020-06-25T08:52:00Z</dcterms:created>
  <dcterms:modified xsi:type="dcterms:W3CDTF">2020-07-06T08:16:00Z</dcterms:modified>
</cp:coreProperties>
</file>